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B" w:rsidRDefault="001A52FB" w:rsidP="00845171">
      <w:pPr>
        <w:tabs>
          <w:tab w:val="center" w:pos="4677"/>
        </w:tabs>
        <w:jc w:val="center"/>
      </w:pPr>
    </w:p>
    <w:p w:rsidR="001A52FB" w:rsidRDefault="001A52FB" w:rsidP="00DF1391">
      <w:pPr>
        <w:tabs>
          <w:tab w:val="center" w:pos="4677"/>
        </w:tabs>
      </w:pPr>
    </w:p>
    <w:p w:rsidR="001A52FB" w:rsidRPr="007917DE" w:rsidRDefault="001A52FB" w:rsidP="00DF1391">
      <w:pPr>
        <w:tabs>
          <w:tab w:val="left" w:pos="1701"/>
        </w:tabs>
        <w:jc w:val="center"/>
        <w:rPr>
          <w:sz w:val="26"/>
          <w:szCs w:val="26"/>
        </w:rPr>
      </w:pPr>
      <w:r w:rsidRPr="00FE51E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7" o:title=""/>
          </v:shape>
        </w:pict>
      </w:r>
      <w:r w:rsidRPr="007917DE">
        <w:rPr>
          <w:sz w:val="26"/>
          <w:szCs w:val="26"/>
        </w:rPr>
        <w:t xml:space="preserve">     </w:t>
      </w:r>
    </w:p>
    <w:p w:rsidR="001A52FB" w:rsidRPr="007917DE" w:rsidRDefault="001A52FB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1A52FB" w:rsidRDefault="001A52FB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7917DE">
        <w:rPr>
          <w:b/>
          <w:sz w:val="26"/>
          <w:szCs w:val="26"/>
        </w:rPr>
        <w:t xml:space="preserve">  Совет депутатов </w:t>
      </w:r>
      <w:r>
        <w:rPr>
          <w:b/>
          <w:sz w:val="26"/>
          <w:szCs w:val="26"/>
        </w:rPr>
        <w:t>Малиновского сельсовета</w:t>
      </w:r>
    </w:p>
    <w:p w:rsidR="001A52FB" w:rsidRPr="007917DE" w:rsidRDefault="001A52FB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7917DE">
        <w:rPr>
          <w:b/>
          <w:sz w:val="26"/>
          <w:szCs w:val="26"/>
        </w:rPr>
        <w:t xml:space="preserve"> Саянского района Красноярского края </w:t>
      </w:r>
    </w:p>
    <w:p w:rsidR="001A52FB" w:rsidRPr="007917DE" w:rsidRDefault="001A52FB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1A52FB" w:rsidRPr="007917DE" w:rsidRDefault="001A52FB" w:rsidP="00DF1391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A52FB" w:rsidRPr="00067E65" w:rsidRDefault="001A52FB" w:rsidP="00DF1391">
      <w:pPr>
        <w:jc w:val="center"/>
        <w:rPr>
          <w:sz w:val="26"/>
          <w:szCs w:val="26"/>
        </w:rPr>
      </w:pPr>
      <w:r w:rsidRPr="00067E65">
        <w:rPr>
          <w:sz w:val="26"/>
          <w:szCs w:val="26"/>
        </w:rPr>
        <w:t>с. Малиновка</w:t>
      </w:r>
    </w:p>
    <w:p w:rsidR="001A52FB" w:rsidRPr="007917DE" w:rsidRDefault="001A52FB" w:rsidP="00DF1391">
      <w:pPr>
        <w:jc w:val="center"/>
        <w:rPr>
          <w:sz w:val="26"/>
          <w:szCs w:val="26"/>
        </w:rPr>
      </w:pPr>
      <w:r>
        <w:rPr>
          <w:sz w:val="26"/>
          <w:szCs w:val="26"/>
        </w:rPr>
        <w:t>23.09</w:t>
      </w:r>
      <w:r w:rsidRPr="00067E65">
        <w:rPr>
          <w:sz w:val="26"/>
          <w:szCs w:val="26"/>
        </w:rPr>
        <w:t xml:space="preserve">.2016                                                                            </w:t>
      </w:r>
      <w:r>
        <w:rPr>
          <w:sz w:val="26"/>
          <w:szCs w:val="26"/>
        </w:rPr>
        <w:t xml:space="preserve">                             №19</w:t>
      </w:r>
    </w:p>
    <w:p w:rsidR="001A52FB" w:rsidRDefault="001A52FB" w:rsidP="00DF139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1A52FB" w:rsidRDefault="001A52FB" w:rsidP="00845171">
      <w:pPr>
        <w:tabs>
          <w:tab w:val="center" w:pos="4677"/>
        </w:tabs>
        <w:jc w:val="center"/>
      </w:pPr>
    </w:p>
    <w:p w:rsidR="001A52FB" w:rsidRPr="006D4AEE" w:rsidRDefault="001A52FB" w:rsidP="003C4BC3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6D4AEE">
        <w:rPr>
          <w:rFonts w:ascii="Times New Roman" w:hAnsi="Times New Roman"/>
          <w:sz w:val="26"/>
          <w:szCs w:val="26"/>
        </w:rPr>
        <w:t>О внесении изменений в решение  Совета депутатов</w:t>
      </w:r>
    </w:p>
    <w:p w:rsidR="001A52FB" w:rsidRDefault="001A52FB" w:rsidP="006D4AEE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6D4AEE">
        <w:rPr>
          <w:rFonts w:ascii="Times New Roman" w:hAnsi="Times New Roman"/>
          <w:sz w:val="26"/>
          <w:szCs w:val="26"/>
        </w:rPr>
        <w:t xml:space="preserve"> Малиновского сельсовета от 14.11.2014 №156  </w:t>
      </w:r>
    </w:p>
    <w:p w:rsidR="001A52FB" w:rsidRPr="006D4AEE" w:rsidRDefault="001A52FB" w:rsidP="006D4AEE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6D4AEE">
        <w:rPr>
          <w:rFonts w:ascii="Times New Roman" w:hAnsi="Times New Roman"/>
          <w:sz w:val="26"/>
          <w:szCs w:val="26"/>
        </w:rPr>
        <w:t xml:space="preserve">«О </w:t>
      </w:r>
      <w:r w:rsidRPr="006D4AEE">
        <w:rPr>
          <w:rStyle w:val="a0"/>
          <w:rFonts w:ascii="Times New Roman" w:hAnsi="Times New Roman"/>
          <w:color w:val="000000"/>
          <w:sz w:val="26"/>
          <w:szCs w:val="26"/>
        </w:rPr>
        <w:t>налоге на имущество физических лиц</w:t>
      </w:r>
      <w:r w:rsidRPr="006D4AEE">
        <w:rPr>
          <w:rFonts w:ascii="Times New Roman" w:hAnsi="Times New Roman"/>
          <w:sz w:val="26"/>
          <w:szCs w:val="26"/>
        </w:rPr>
        <w:t>»</w:t>
      </w:r>
    </w:p>
    <w:p w:rsidR="001A52FB" w:rsidRPr="006D4AEE" w:rsidRDefault="001A52FB" w:rsidP="00594E1D">
      <w:pPr>
        <w:tabs>
          <w:tab w:val="left" w:pos="804"/>
        </w:tabs>
        <w:jc w:val="both"/>
        <w:rPr>
          <w:sz w:val="26"/>
          <w:szCs w:val="26"/>
        </w:rPr>
      </w:pPr>
    </w:p>
    <w:p w:rsidR="001A52FB" w:rsidRPr="006D4AEE" w:rsidRDefault="001A52FB" w:rsidP="00594E1D">
      <w:pPr>
        <w:tabs>
          <w:tab w:val="left" w:pos="804"/>
        </w:tabs>
        <w:jc w:val="both"/>
        <w:rPr>
          <w:sz w:val="26"/>
          <w:szCs w:val="26"/>
        </w:rPr>
      </w:pPr>
      <w:r w:rsidRPr="006D4AEE">
        <w:rPr>
          <w:sz w:val="26"/>
          <w:szCs w:val="26"/>
        </w:rPr>
        <w:tab/>
        <w:t xml:space="preserve">В целях  приведения нормативного правового акта в соответствие с законодательством, руководствуясь Налоговым  Кодексом Российской Федерации, Уставом Малиновского </w:t>
      </w:r>
      <w:r>
        <w:rPr>
          <w:sz w:val="26"/>
          <w:szCs w:val="26"/>
        </w:rPr>
        <w:t xml:space="preserve">сельсовета, </w:t>
      </w:r>
      <w:r w:rsidRPr="006D4AEE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Малиновского сельсовета</w:t>
      </w:r>
    </w:p>
    <w:p w:rsidR="001A52FB" w:rsidRPr="006D4AEE" w:rsidRDefault="001A52FB" w:rsidP="00594E1D">
      <w:pPr>
        <w:tabs>
          <w:tab w:val="left" w:pos="804"/>
        </w:tabs>
        <w:jc w:val="center"/>
        <w:rPr>
          <w:sz w:val="26"/>
          <w:szCs w:val="26"/>
        </w:rPr>
      </w:pPr>
      <w:r w:rsidRPr="006D4AEE">
        <w:rPr>
          <w:sz w:val="26"/>
          <w:szCs w:val="26"/>
        </w:rPr>
        <w:t>РЕШИЛ:</w:t>
      </w:r>
    </w:p>
    <w:p w:rsidR="001A52FB" w:rsidRPr="003E1828" w:rsidRDefault="001A52FB" w:rsidP="00594E1D">
      <w:pPr>
        <w:tabs>
          <w:tab w:val="left" w:pos="804"/>
        </w:tabs>
        <w:jc w:val="center"/>
        <w:rPr>
          <w:sz w:val="26"/>
          <w:szCs w:val="26"/>
        </w:rPr>
      </w:pPr>
    </w:p>
    <w:p w:rsidR="001A52FB" w:rsidRPr="003E1828" w:rsidRDefault="001A52FB" w:rsidP="003F7090">
      <w:pPr>
        <w:pStyle w:val="a"/>
        <w:jc w:val="both"/>
        <w:rPr>
          <w:rFonts w:ascii="Times New Roman" w:hAnsi="Times New Roman"/>
          <w:sz w:val="26"/>
          <w:szCs w:val="26"/>
        </w:rPr>
      </w:pPr>
      <w:r w:rsidRPr="003E1828">
        <w:rPr>
          <w:rFonts w:ascii="Times New Roman" w:hAnsi="Times New Roman"/>
          <w:sz w:val="26"/>
          <w:szCs w:val="26"/>
        </w:rPr>
        <w:t xml:space="preserve">           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E1828">
        <w:rPr>
          <w:rFonts w:ascii="Times New Roman" w:hAnsi="Times New Roman"/>
          <w:sz w:val="26"/>
          <w:szCs w:val="26"/>
        </w:rPr>
        <w:t xml:space="preserve">Внести изменение в </w:t>
      </w:r>
      <w:r w:rsidRPr="00741735">
        <w:rPr>
          <w:rFonts w:ascii="Times New Roman" w:hAnsi="Times New Roman"/>
          <w:sz w:val="26"/>
          <w:szCs w:val="26"/>
        </w:rPr>
        <w:t>решение Совет депутатов Малиновского сельсовета от</w:t>
      </w:r>
      <w:r>
        <w:rPr>
          <w:rFonts w:ascii="Times New Roman" w:hAnsi="Times New Roman"/>
          <w:sz w:val="26"/>
          <w:szCs w:val="26"/>
        </w:rPr>
        <w:t xml:space="preserve"> 14.11.2014 №1</w:t>
      </w:r>
      <w:r w:rsidRPr="003E182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6</w:t>
      </w:r>
      <w:r w:rsidRPr="003E182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 w:rsidRPr="006D4AEE">
        <w:rPr>
          <w:rFonts w:ascii="Times New Roman" w:hAnsi="Times New Roman"/>
          <w:sz w:val="26"/>
          <w:szCs w:val="26"/>
        </w:rPr>
        <w:t xml:space="preserve">О </w:t>
      </w:r>
      <w:r w:rsidRPr="006D4AEE">
        <w:rPr>
          <w:rStyle w:val="a0"/>
          <w:rFonts w:ascii="Times New Roman" w:hAnsi="Times New Roman"/>
          <w:color w:val="000000"/>
          <w:sz w:val="26"/>
          <w:szCs w:val="26"/>
        </w:rPr>
        <w:t>налоге на имущество физических лиц</w:t>
      </w:r>
      <w:r>
        <w:rPr>
          <w:rFonts w:ascii="Times New Roman" w:hAnsi="Times New Roman"/>
          <w:sz w:val="26"/>
          <w:szCs w:val="26"/>
        </w:rPr>
        <w:t>»:</w:t>
      </w:r>
    </w:p>
    <w:p w:rsidR="001A52FB" w:rsidRDefault="001A52FB" w:rsidP="0060429C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1.1. в </w:t>
      </w:r>
      <w:r w:rsidRPr="003E1828">
        <w:rPr>
          <w:sz w:val="26"/>
          <w:szCs w:val="26"/>
        </w:rPr>
        <w:t>пункте</w:t>
      </w:r>
      <w:r>
        <w:rPr>
          <w:sz w:val="26"/>
          <w:szCs w:val="26"/>
        </w:rPr>
        <w:t xml:space="preserve"> 4 слово «октября»  заменить на слово «</w:t>
      </w:r>
      <w:r w:rsidRPr="003E1828">
        <w:rPr>
          <w:sz w:val="26"/>
          <w:szCs w:val="26"/>
        </w:rPr>
        <w:t>декабря»</w:t>
      </w:r>
      <w:r>
        <w:rPr>
          <w:sz w:val="26"/>
          <w:szCs w:val="26"/>
        </w:rPr>
        <w:t>.</w:t>
      </w:r>
    </w:p>
    <w:p w:rsidR="001A52FB" w:rsidRPr="003E1828" w:rsidRDefault="001A52FB" w:rsidP="0060429C">
      <w:pPr>
        <w:jc w:val="both"/>
        <w:rPr>
          <w:sz w:val="26"/>
          <w:szCs w:val="26"/>
        </w:rPr>
      </w:pPr>
    </w:p>
    <w:p w:rsidR="001A52FB" w:rsidRDefault="001A52FB" w:rsidP="00594E1D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 xml:space="preserve">          2. </w:t>
      </w:r>
      <w:r>
        <w:rPr>
          <w:sz w:val="26"/>
          <w:szCs w:val="26"/>
        </w:rPr>
        <w:t xml:space="preserve">    </w:t>
      </w:r>
      <w:r w:rsidRPr="003E1828">
        <w:rPr>
          <w:sz w:val="26"/>
          <w:szCs w:val="26"/>
        </w:rPr>
        <w:t>Контроль за исполнением настоящего решения оставляю за собой.</w:t>
      </w:r>
    </w:p>
    <w:p w:rsidR="001A52FB" w:rsidRPr="003E1828" w:rsidRDefault="001A52FB" w:rsidP="00594E1D">
      <w:pPr>
        <w:jc w:val="both"/>
        <w:rPr>
          <w:sz w:val="26"/>
          <w:szCs w:val="26"/>
        </w:rPr>
      </w:pPr>
    </w:p>
    <w:p w:rsidR="001A52FB" w:rsidRPr="003E1828" w:rsidRDefault="001A52FB" w:rsidP="00594E1D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 xml:space="preserve">          3.  Настоящее решение вступает в силу </w:t>
      </w:r>
      <w:r w:rsidRPr="00EA0C14">
        <w:rPr>
          <w:sz w:val="26"/>
          <w:szCs w:val="26"/>
        </w:rPr>
        <w:t>в день, следующий за днем его официального опубликования в  г</w:t>
      </w:r>
      <w:r>
        <w:rPr>
          <w:sz w:val="26"/>
          <w:szCs w:val="26"/>
        </w:rPr>
        <w:t xml:space="preserve">азете «Вести поселения» </w:t>
      </w:r>
      <w:r w:rsidRPr="003E1828">
        <w:rPr>
          <w:sz w:val="26"/>
          <w:szCs w:val="26"/>
        </w:rPr>
        <w:t>и подлежит размещению на официальном веб-сайте администрации Саянского района.</w:t>
      </w:r>
    </w:p>
    <w:p w:rsidR="001A52FB" w:rsidRPr="003E1828" w:rsidRDefault="001A52FB" w:rsidP="00594E1D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 xml:space="preserve">           </w:t>
      </w:r>
    </w:p>
    <w:p w:rsidR="001A52FB" w:rsidRPr="003E1828" w:rsidRDefault="001A52FB" w:rsidP="00594E1D">
      <w:pPr>
        <w:rPr>
          <w:sz w:val="26"/>
          <w:szCs w:val="26"/>
        </w:rPr>
      </w:pPr>
    </w:p>
    <w:p w:rsidR="001A52FB" w:rsidRPr="003E1828" w:rsidRDefault="001A52FB" w:rsidP="00594E1D">
      <w:pPr>
        <w:rPr>
          <w:sz w:val="26"/>
          <w:szCs w:val="26"/>
        </w:rPr>
      </w:pPr>
      <w:r w:rsidRPr="003E1828">
        <w:rPr>
          <w:sz w:val="26"/>
          <w:szCs w:val="26"/>
        </w:rPr>
        <w:tab/>
        <w:t>Глава Малиновского сельсовета                                         А. И. Мазуров</w:t>
      </w:r>
    </w:p>
    <w:p w:rsidR="001A52FB" w:rsidRPr="002063CD" w:rsidRDefault="001A52FB" w:rsidP="00594E1D">
      <w:pPr>
        <w:rPr>
          <w:sz w:val="26"/>
          <w:szCs w:val="26"/>
        </w:rPr>
      </w:pPr>
    </w:p>
    <w:p w:rsidR="001A52FB" w:rsidRPr="002063CD" w:rsidRDefault="001A52FB" w:rsidP="00594E1D">
      <w:pPr>
        <w:pStyle w:val="ConsPlusNormal"/>
        <w:ind w:firstLine="0"/>
        <w:jc w:val="both"/>
        <w:rPr>
          <w:sz w:val="26"/>
          <w:szCs w:val="26"/>
        </w:rPr>
      </w:pPr>
    </w:p>
    <w:p w:rsidR="001A52FB" w:rsidRPr="00D21D7D" w:rsidRDefault="001A52FB" w:rsidP="00845171">
      <w:pPr>
        <w:tabs>
          <w:tab w:val="center" w:pos="4677"/>
        </w:tabs>
        <w:jc w:val="center"/>
      </w:pPr>
    </w:p>
    <w:p w:rsidR="001A52FB" w:rsidRPr="00D21D7D" w:rsidRDefault="001A52FB" w:rsidP="001A1CE6">
      <w:pPr>
        <w:tabs>
          <w:tab w:val="center" w:pos="4677"/>
        </w:tabs>
      </w:pPr>
    </w:p>
    <w:p w:rsidR="001A52FB" w:rsidRPr="00D21D7D" w:rsidRDefault="001A52FB" w:rsidP="0042736C">
      <w:pPr>
        <w:jc w:val="center"/>
      </w:pPr>
      <w:r w:rsidRPr="00D21D7D">
        <w:tab/>
      </w:r>
    </w:p>
    <w:p w:rsidR="001A52FB" w:rsidRPr="00CD4545" w:rsidRDefault="001A52FB" w:rsidP="003C1309">
      <w:pPr>
        <w:tabs>
          <w:tab w:val="left" w:pos="2280"/>
        </w:tabs>
        <w:jc w:val="right"/>
      </w:pPr>
    </w:p>
    <w:sectPr w:rsidR="001A52FB" w:rsidRPr="00CD4545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FB" w:rsidRDefault="001A52FB" w:rsidP="00DF1391">
      <w:r>
        <w:separator/>
      </w:r>
    </w:p>
  </w:endnote>
  <w:endnote w:type="continuationSeparator" w:id="0">
    <w:p w:rsidR="001A52FB" w:rsidRDefault="001A52FB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FB" w:rsidRDefault="001A52FB" w:rsidP="00DF1391">
      <w:r>
        <w:separator/>
      </w:r>
    </w:p>
  </w:footnote>
  <w:footnote w:type="continuationSeparator" w:id="0">
    <w:p w:rsidR="001A52FB" w:rsidRDefault="001A52FB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5D7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2FB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B02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BC3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34E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5CE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0AF9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AEE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173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2FE5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203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18C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1E5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C13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1309"/>
    <w:rPr>
      <w:rFonts w:cs="Times New Roman"/>
    </w:rPr>
  </w:style>
  <w:style w:type="paragraph" w:customStyle="1" w:styleId="u">
    <w:name w:val="u"/>
    <w:basedOn w:val="Normal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A1C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3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</w:style>
  <w:style w:type="paragraph" w:styleId="BalloonText">
    <w:name w:val="Balloon Text"/>
    <w:basedOn w:val="Normal"/>
    <w:link w:val="BalloonTextChar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DF1391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DF13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F139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F13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DefaultParagraphFont"/>
    <w:uiPriority w:val="99"/>
    <w:rsid w:val="00DF1391"/>
    <w:rPr>
      <w:rFonts w:cs="Times New Roman"/>
    </w:rPr>
  </w:style>
  <w:style w:type="paragraph" w:customStyle="1" w:styleId="p2">
    <w:name w:val="p2"/>
    <w:basedOn w:val="Normal"/>
    <w:uiPriority w:val="99"/>
    <w:rsid w:val="00DF139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594E1D"/>
  </w:style>
  <w:style w:type="character" w:customStyle="1" w:styleId="a0">
    <w:name w:val="Основной текст_"/>
    <w:basedOn w:val="DefaultParagraphFont"/>
    <w:uiPriority w:val="99"/>
    <w:rsid w:val="003C4BC3"/>
    <w:rPr>
      <w:rFonts w:cs="Times New Roman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1</Pages>
  <Words>179</Words>
  <Characters>1022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2016-11-14T07:46:00Z</cp:lastPrinted>
  <dcterms:created xsi:type="dcterms:W3CDTF">2015-12-10T03:04:00Z</dcterms:created>
  <dcterms:modified xsi:type="dcterms:W3CDTF">2016-11-14T07:46:00Z</dcterms:modified>
</cp:coreProperties>
</file>